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25" w:rsidRDefault="009D5925" w:rsidP="0068081C">
      <w:pPr>
        <w:jc w:val="center"/>
        <w:rPr>
          <w:rFonts w:ascii="Times New Roman" w:hAnsi="Times New Roman"/>
          <w:sz w:val="24"/>
          <w:szCs w:val="24"/>
        </w:rPr>
      </w:pPr>
    </w:p>
    <w:p w:rsidR="009D5925" w:rsidRDefault="009D5925" w:rsidP="0068081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628A8">
        <w:rPr>
          <w:rFonts w:ascii="Times New Roman" w:hAnsi="Times New Roman"/>
          <w:b/>
          <w:sz w:val="24"/>
          <w:szCs w:val="24"/>
        </w:rPr>
        <w:t>Díjmentesség iránti kérelem</w:t>
      </w:r>
    </w:p>
    <w:p w:rsidR="009D5925" w:rsidRDefault="009D5925" w:rsidP="006808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5925" w:rsidRPr="00B628A8" w:rsidRDefault="009D5925" w:rsidP="006808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5925" w:rsidRPr="00B628A8" w:rsidRDefault="009D5925" w:rsidP="00B628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28A8">
        <w:rPr>
          <w:rFonts w:ascii="Times New Roman" w:hAnsi="Times New Roman"/>
          <w:sz w:val="24"/>
          <w:szCs w:val="24"/>
        </w:rPr>
        <w:t xml:space="preserve">Intézmény megnevezése: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9D5925" w:rsidRPr="00B628A8" w:rsidRDefault="009D5925" w:rsidP="00B628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28A8">
        <w:rPr>
          <w:rFonts w:ascii="Times New Roman" w:hAnsi="Times New Roman"/>
          <w:sz w:val="24"/>
          <w:szCs w:val="24"/>
        </w:rPr>
        <w:t xml:space="preserve">Tanuló neve: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9D5925" w:rsidRPr="00B628A8" w:rsidRDefault="009D5925" w:rsidP="00B628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28A8">
        <w:rPr>
          <w:rFonts w:ascii="Times New Roman" w:hAnsi="Times New Roman"/>
          <w:sz w:val="24"/>
          <w:szCs w:val="24"/>
        </w:rPr>
        <w:t>Szül. hely, idő: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9D5925" w:rsidRPr="00B628A8" w:rsidRDefault="009D5925" w:rsidP="00B628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28A8">
        <w:rPr>
          <w:rFonts w:ascii="Times New Roman" w:hAnsi="Times New Roman"/>
          <w:sz w:val="24"/>
          <w:szCs w:val="24"/>
        </w:rPr>
        <w:t>Lakcím: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9D5925" w:rsidRPr="00B628A8" w:rsidRDefault="009D5925" w:rsidP="00B628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28A8">
        <w:rPr>
          <w:rFonts w:ascii="Times New Roman" w:hAnsi="Times New Roman"/>
          <w:sz w:val="24"/>
          <w:szCs w:val="24"/>
        </w:rPr>
        <w:t>Tartózkodási hely: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9D5925" w:rsidRPr="00B628A8" w:rsidRDefault="009D5925" w:rsidP="00B628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28A8">
        <w:rPr>
          <w:rFonts w:ascii="Times New Roman" w:hAnsi="Times New Roman"/>
          <w:sz w:val="24"/>
          <w:szCs w:val="24"/>
        </w:rPr>
        <w:t>A tanuló oktatási azonosító száma:</w:t>
      </w: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9D5925" w:rsidRDefault="009D5925" w:rsidP="00B628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28A8">
        <w:rPr>
          <w:rFonts w:ascii="Times New Roman" w:hAnsi="Times New Roman"/>
          <w:sz w:val="24"/>
          <w:szCs w:val="24"/>
        </w:rPr>
        <w:t xml:space="preserve">Szülő (törvényes képviselő) neve: ……………………………………………………  </w:t>
      </w:r>
    </w:p>
    <w:p w:rsidR="009D5925" w:rsidRPr="00B628A8" w:rsidRDefault="009D5925" w:rsidP="00B628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28A8">
        <w:rPr>
          <w:rFonts w:ascii="Times New Roman" w:hAnsi="Times New Roman"/>
          <w:sz w:val="24"/>
          <w:szCs w:val="24"/>
        </w:rPr>
        <w:t>Tel.: ………………………………</w:t>
      </w:r>
    </w:p>
    <w:p w:rsidR="009D5925" w:rsidRDefault="009D5925" w:rsidP="00B628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28A8">
        <w:rPr>
          <w:rFonts w:ascii="Times New Roman" w:hAnsi="Times New Roman"/>
          <w:sz w:val="24"/>
          <w:szCs w:val="24"/>
        </w:rPr>
        <w:t xml:space="preserve">Anyja születéskori neve: ………………………………………………………………  </w:t>
      </w:r>
    </w:p>
    <w:p w:rsidR="009D5925" w:rsidRDefault="009D5925" w:rsidP="00B628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28A8">
        <w:rPr>
          <w:rFonts w:ascii="Times New Roman" w:hAnsi="Times New Roman"/>
          <w:sz w:val="24"/>
          <w:szCs w:val="24"/>
        </w:rPr>
        <w:t>Tel.: ………………………………</w:t>
      </w:r>
    </w:p>
    <w:p w:rsidR="009D5925" w:rsidRPr="00B628A8" w:rsidRDefault="009D5925" w:rsidP="00B628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D5925" w:rsidRPr="00B628A8" w:rsidRDefault="009D5925" w:rsidP="00B628A8">
      <w:pPr>
        <w:spacing w:line="360" w:lineRule="auto"/>
        <w:rPr>
          <w:rFonts w:ascii="Times New Roman" w:hAnsi="Times New Roman"/>
          <w:sz w:val="24"/>
          <w:szCs w:val="24"/>
        </w:rPr>
      </w:pPr>
      <w:r w:rsidRPr="00B628A8">
        <w:rPr>
          <w:rFonts w:ascii="Times New Roman" w:hAnsi="Times New Roman"/>
          <w:sz w:val="24"/>
          <w:szCs w:val="24"/>
        </w:rPr>
        <w:t>Alulírott nyilatkozom, hogy (a megfelelő aláhúzandó)</w:t>
      </w:r>
    </w:p>
    <w:p w:rsidR="009D5925" w:rsidRPr="00B628A8" w:rsidRDefault="009D5925" w:rsidP="00B628A8">
      <w:pPr>
        <w:spacing w:line="360" w:lineRule="auto"/>
        <w:rPr>
          <w:rFonts w:ascii="Times New Roman" w:hAnsi="Times New Roman"/>
          <w:sz w:val="24"/>
          <w:szCs w:val="24"/>
        </w:rPr>
      </w:pPr>
      <w:r w:rsidRPr="00B628A8">
        <w:rPr>
          <w:rFonts w:ascii="Times New Roman" w:hAnsi="Times New Roman"/>
          <w:sz w:val="24"/>
          <w:szCs w:val="24"/>
        </w:rPr>
        <w:t xml:space="preserve"> – gyermekem hátrányos helyzetű</w:t>
      </w:r>
    </w:p>
    <w:p w:rsidR="009D5925" w:rsidRPr="00B628A8" w:rsidRDefault="009D5925" w:rsidP="00B628A8">
      <w:pPr>
        <w:spacing w:line="360" w:lineRule="auto"/>
        <w:rPr>
          <w:rFonts w:ascii="Times New Roman" w:hAnsi="Times New Roman"/>
          <w:sz w:val="24"/>
          <w:szCs w:val="24"/>
        </w:rPr>
      </w:pPr>
      <w:r w:rsidRPr="00B628A8">
        <w:rPr>
          <w:rFonts w:ascii="Times New Roman" w:hAnsi="Times New Roman"/>
          <w:sz w:val="24"/>
          <w:szCs w:val="24"/>
        </w:rPr>
        <w:t xml:space="preserve"> – gyermekem halmozottan hátrányos helyzetű</w:t>
      </w:r>
    </w:p>
    <w:p w:rsidR="009D5925" w:rsidRDefault="009D5925" w:rsidP="0072655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628A8">
        <w:rPr>
          <w:rFonts w:ascii="Times New Roman" w:hAnsi="Times New Roman"/>
          <w:sz w:val="24"/>
          <w:szCs w:val="24"/>
        </w:rPr>
        <w:t>gyermekem testi, érzékszervi, középsúlyos és enyhe értelmi fogyatékos, autista.</w:t>
      </w:r>
    </w:p>
    <w:p w:rsidR="009D5925" w:rsidRDefault="009D5925" w:rsidP="0072655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Egyéb: …………………………………………………………………………..</w:t>
      </w:r>
    </w:p>
    <w:p w:rsidR="009D5925" w:rsidRDefault="009D5925" w:rsidP="00B628A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D5925" w:rsidRPr="00B628A8" w:rsidRDefault="009D5925" w:rsidP="00B628A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kérelem mellé csatolni kell az eredeti vagy hitelesített másolatot a határozatról, illetve az igazolásról.</w:t>
      </w:r>
    </w:p>
    <w:p w:rsidR="009D5925" w:rsidRPr="00B628A8" w:rsidRDefault="009D5925" w:rsidP="00B628A8">
      <w:pPr>
        <w:spacing w:line="360" w:lineRule="auto"/>
        <w:rPr>
          <w:rFonts w:ascii="Times New Roman" w:hAnsi="Times New Roman"/>
          <w:sz w:val="24"/>
          <w:szCs w:val="24"/>
        </w:rPr>
      </w:pPr>
      <w:r w:rsidRPr="00B628A8">
        <w:rPr>
          <w:rFonts w:ascii="Times New Roman" w:hAnsi="Times New Roman"/>
          <w:sz w:val="24"/>
          <w:szCs w:val="24"/>
        </w:rPr>
        <w:t>Büntetőjogi felelősségem tudatában kijelentem, hogy a fenti adatok a valóságnak megfelelnek.</w:t>
      </w:r>
    </w:p>
    <w:p w:rsidR="009D5925" w:rsidRPr="00B628A8" w:rsidRDefault="009D5925" w:rsidP="0068081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D5925" w:rsidRPr="00B628A8" w:rsidRDefault="009D5925" w:rsidP="0068081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………………………………………, 20</w:t>
      </w:r>
      <w:r w:rsidRPr="00B628A8">
        <w:rPr>
          <w:rFonts w:ascii="Times New Roman" w:hAnsi="Times New Roman"/>
          <w:sz w:val="24"/>
          <w:szCs w:val="24"/>
        </w:rPr>
        <w:t>…. év  …………………… hó ………… nap</w:t>
      </w:r>
    </w:p>
    <w:p w:rsidR="009D5925" w:rsidRPr="00B628A8" w:rsidRDefault="009D5925" w:rsidP="00B62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………………………………..</w:t>
      </w:r>
    </w:p>
    <w:p w:rsidR="009D5925" w:rsidRPr="00B628A8" w:rsidRDefault="009D5925" w:rsidP="00B628A8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B628A8">
        <w:rPr>
          <w:rFonts w:ascii="Times New Roman" w:hAnsi="Times New Roman"/>
          <w:sz w:val="24"/>
          <w:szCs w:val="24"/>
        </w:rPr>
        <w:t xml:space="preserve"> Sz</w:t>
      </w:r>
      <w:r>
        <w:rPr>
          <w:rFonts w:ascii="Times New Roman" w:hAnsi="Times New Roman"/>
          <w:sz w:val="24"/>
          <w:szCs w:val="24"/>
        </w:rPr>
        <w:t xml:space="preserve">ülő (gondviselő) aláírása </w:t>
      </w:r>
    </w:p>
    <w:sectPr w:rsidR="009D5925" w:rsidRPr="00B628A8" w:rsidSect="006B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0EE2"/>
    <w:multiLevelType w:val="hybridMultilevel"/>
    <w:tmpl w:val="BDACF762"/>
    <w:lvl w:ilvl="0" w:tplc="92CC2A4A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81C"/>
    <w:rsid w:val="000962CE"/>
    <w:rsid w:val="00233493"/>
    <w:rsid w:val="00341D8A"/>
    <w:rsid w:val="003D5D7D"/>
    <w:rsid w:val="004F1913"/>
    <w:rsid w:val="005745AA"/>
    <w:rsid w:val="0068081C"/>
    <w:rsid w:val="006B2C2A"/>
    <w:rsid w:val="0072655B"/>
    <w:rsid w:val="008230E6"/>
    <w:rsid w:val="008236EC"/>
    <w:rsid w:val="00842A2D"/>
    <w:rsid w:val="009D5925"/>
    <w:rsid w:val="00B1055A"/>
    <w:rsid w:val="00B628A8"/>
    <w:rsid w:val="00B9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2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127</Words>
  <Characters>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-</cp:lastModifiedBy>
  <cp:revision>9</cp:revision>
  <dcterms:created xsi:type="dcterms:W3CDTF">2015-09-02T09:27:00Z</dcterms:created>
  <dcterms:modified xsi:type="dcterms:W3CDTF">2019-03-21T12:30:00Z</dcterms:modified>
</cp:coreProperties>
</file>