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1B" w:rsidRDefault="00FD3A1B" w:rsidP="00FE485F">
      <w:pPr>
        <w:jc w:val="center"/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40.25pt;margin-top:-45pt;width:372pt;height:205.5pt;z-index:251658240;visibility:visible">
            <v:imagedata r:id="rId4" o:title=""/>
          </v:shape>
        </w:pict>
      </w:r>
    </w:p>
    <w:p w:rsidR="00FD3A1B" w:rsidRDefault="00FD3A1B" w:rsidP="00FE485F">
      <w:pPr>
        <w:jc w:val="center"/>
        <w:rPr>
          <w:b/>
          <w:sz w:val="44"/>
          <w:szCs w:val="44"/>
        </w:rPr>
      </w:pPr>
    </w:p>
    <w:p w:rsidR="00FD3A1B" w:rsidRDefault="00FD3A1B" w:rsidP="00FE485F">
      <w:pPr>
        <w:jc w:val="center"/>
        <w:rPr>
          <w:b/>
          <w:sz w:val="44"/>
          <w:szCs w:val="44"/>
        </w:rPr>
      </w:pPr>
    </w:p>
    <w:p w:rsidR="00FD3A1B" w:rsidRDefault="00FD3A1B" w:rsidP="00FE485F">
      <w:pPr>
        <w:jc w:val="center"/>
        <w:rPr>
          <w:b/>
          <w:sz w:val="44"/>
          <w:szCs w:val="44"/>
        </w:rPr>
      </w:pPr>
    </w:p>
    <w:p w:rsidR="00FD3A1B" w:rsidRDefault="00FD3A1B" w:rsidP="00FE485F">
      <w:pPr>
        <w:jc w:val="center"/>
        <w:rPr>
          <w:b/>
          <w:sz w:val="44"/>
          <w:szCs w:val="44"/>
        </w:rPr>
      </w:pPr>
    </w:p>
    <w:p w:rsidR="00FD3A1B" w:rsidRPr="00D81CB6" w:rsidRDefault="00FD3A1B" w:rsidP="00FE485F">
      <w:pPr>
        <w:jc w:val="center"/>
        <w:rPr>
          <w:sz w:val="44"/>
          <w:szCs w:val="44"/>
        </w:rPr>
      </w:pPr>
      <w:r w:rsidRPr="00D81CB6">
        <w:rPr>
          <w:b/>
          <w:sz w:val="44"/>
          <w:szCs w:val="44"/>
        </w:rPr>
        <w:t>REMÉNYI EDE EMLÉKVERSENY EREDMÉNYEK</w:t>
      </w:r>
    </w:p>
    <w:p w:rsidR="00FD3A1B" w:rsidRPr="00ED6A95" w:rsidRDefault="00FD3A1B" w:rsidP="00ED1601">
      <w:pPr>
        <w:spacing w:line="360" w:lineRule="auto"/>
        <w:rPr>
          <w:sz w:val="28"/>
          <w:szCs w:val="28"/>
        </w:rPr>
      </w:pPr>
      <w:r w:rsidRPr="00ED6A95">
        <w:rPr>
          <w:b/>
          <w:sz w:val="28"/>
          <w:szCs w:val="28"/>
          <w:u w:val="single"/>
        </w:rPr>
        <w:t>I. korcsoport:</w:t>
      </w:r>
    </w:p>
    <w:p w:rsidR="00FD3A1B" w:rsidRPr="00ED6A95" w:rsidRDefault="00FD3A1B" w:rsidP="00ED1601">
      <w:pPr>
        <w:spacing w:line="360" w:lineRule="auto"/>
        <w:rPr>
          <w:sz w:val="28"/>
          <w:szCs w:val="28"/>
        </w:rPr>
      </w:pPr>
      <w:r w:rsidRPr="00ED6A95">
        <w:rPr>
          <w:b/>
          <w:sz w:val="28"/>
          <w:szCs w:val="28"/>
        </w:rPr>
        <w:t>Dicséret</w:t>
      </w:r>
      <w:r w:rsidRPr="00ED6A95">
        <w:rPr>
          <w:sz w:val="28"/>
          <w:szCs w:val="28"/>
        </w:rPr>
        <w:t xml:space="preserve">:    </w:t>
      </w:r>
      <w:r>
        <w:rPr>
          <w:sz w:val="28"/>
          <w:szCs w:val="28"/>
        </w:rPr>
        <w:t xml:space="preserve">         </w:t>
      </w:r>
      <w:r w:rsidRPr="00ED6A95">
        <w:rPr>
          <w:sz w:val="28"/>
          <w:szCs w:val="28"/>
        </w:rPr>
        <w:t>Pap Hédi</w:t>
      </w:r>
      <w:r>
        <w:rPr>
          <w:sz w:val="28"/>
          <w:szCs w:val="28"/>
        </w:rPr>
        <w:t xml:space="preserve">   </w:t>
      </w:r>
      <w:r w:rsidRPr="00ED6A9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D6A9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D6A95">
        <w:rPr>
          <w:sz w:val="28"/>
          <w:szCs w:val="28"/>
        </w:rPr>
        <w:t>Tanára: Ádám Endréné</w:t>
      </w:r>
    </w:p>
    <w:p w:rsidR="00FD3A1B" w:rsidRDefault="00FD3A1B" w:rsidP="00ED1601">
      <w:pPr>
        <w:spacing w:line="360" w:lineRule="auto"/>
        <w:rPr>
          <w:b/>
          <w:sz w:val="28"/>
          <w:szCs w:val="28"/>
          <w:u w:val="single"/>
        </w:rPr>
      </w:pPr>
      <w:r w:rsidRPr="00ED6A9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 w:rsidRPr="00ED6A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ED6A95">
        <w:rPr>
          <w:sz w:val="28"/>
          <w:szCs w:val="28"/>
        </w:rPr>
        <w:t>Zongorakísérője: László Éva</w:t>
      </w:r>
    </w:p>
    <w:p w:rsidR="00FD3A1B" w:rsidRPr="00ED6A95" w:rsidRDefault="00FD3A1B" w:rsidP="00ED160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II. </w:t>
      </w:r>
      <w:r w:rsidRPr="00ED6A95">
        <w:rPr>
          <w:b/>
          <w:sz w:val="28"/>
          <w:szCs w:val="28"/>
          <w:u w:val="single"/>
        </w:rPr>
        <w:t>korcsoport:</w:t>
      </w:r>
      <w:r>
        <w:rPr>
          <w:b/>
          <w:sz w:val="28"/>
          <w:szCs w:val="28"/>
          <w:u w:val="single"/>
        </w:rPr>
        <w:t xml:space="preserve"> </w:t>
      </w:r>
    </w:p>
    <w:p w:rsidR="00FD3A1B" w:rsidRPr="00ED6A95" w:rsidRDefault="00FD3A1B" w:rsidP="00ED1601">
      <w:pPr>
        <w:spacing w:line="360" w:lineRule="auto"/>
        <w:rPr>
          <w:sz w:val="28"/>
          <w:szCs w:val="28"/>
        </w:rPr>
      </w:pPr>
      <w:r w:rsidRPr="00ED6A95">
        <w:rPr>
          <w:b/>
          <w:sz w:val="28"/>
          <w:szCs w:val="28"/>
        </w:rPr>
        <w:t>1. helyezés</w:t>
      </w:r>
      <w:r w:rsidRPr="00ED6A95">
        <w:rPr>
          <w:sz w:val="28"/>
          <w:szCs w:val="28"/>
        </w:rPr>
        <w:t xml:space="preserve">:          Bocsi  Botond Tibor   </w:t>
      </w:r>
      <w:r>
        <w:rPr>
          <w:sz w:val="28"/>
          <w:szCs w:val="28"/>
        </w:rPr>
        <w:t xml:space="preserve">    </w:t>
      </w:r>
      <w:r w:rsidRPr="00ED6A95">
        <w:rPr>
          <w:sz w:val="28"/>
          <w:szCs w:val="28"/>
        </w:rPr>
        <w:t xml:space="preserve">Tanára: Ádám Endréné,          </w:t>
      </w:r>
    </w:p>
    <w:p w:rsidR="00FD3A1B" w:rsidRPr="00ED6A95" w:rsidRDefault="00FD3A1B" w:rsidP="00ED1601">
      <w:pPr>
        <w:spacing w:line="360" w:lineRule="auto"/>
        <w:rPr>
          <w:sz w:val="28"/>
          <w:szCs w:val="28"/>
        </w:rPr>
      </w:pPr>
      <w:r w:rsidRPr="00ED6A9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</w:t>
      </w:r>
      <w:r w:rsidRPr="00ED6A95">
        <w:rPr>
          <w:sz w:val="28"/>
          <w:szCs w:val="28"/>
        </w:rPr>
        <w:t xml:space="preserve">  Zongorakísérője: László Éva</w:t>
      </w:r>
    </w:p>
    <w:p w:rsidR="00FD3A1B" w:rsidRPr="00ED6A95" w:rsidRDefault="00FD3A1B" w:rsidP="008A02D7">
      <w:pPr>
        <w:spacing w:line="360" w:lineRule="auto"/>
        <w:rPr>
          <w:sz w:val="28"/>
          <w:szCs w:val="28"/>
        </w:rPr>
      </w:pPr>
      <w:r w:rsidRPr="00ED6A95">
        <w:rPr>
          <w:b/>
          <w:sz w:val="28"/>
          <w:szCs w:val="28"/>
        </w:rPr>
        <w:t>Nívódíj</w:t>
      </w:r>
      <w:r w:rsidRPr="00ED6A95">
        <w:rPr>
          <w:sz w:val="28"/>
          <w:szCs w:val="28"/>
        </w:rPr>
        <w:t xml:space="preserve">:                  Szabó Gerda               </w:t>
      </w:r>
      <w:r>
        <w:rPr>
          <w:sz w:val="28"/>
          <w:szCs w:val="28"/>
        </w:rPr>
        <w:t xml:space="preserve">  </w:t>
      </w:r>
      <w:r w:rsidRPr="00ED6A95">
        <w:rPr>
          <w:sz w:val="28"/>
          <w:szCs w:val="28"/>
        </w:rPr>
        <w:t xml:space="preserve">  Tanára: Ádám Endréné, </w:t>
      </w:r>
    </w:p>
    <w:p w:rsidR="00FD3A1B" w:rsidRPr="00ED6A95" w:rsidRDefault="00FD3A1B" w:rsidP="00ED6A95">
      <w:pPr>
        <w:spacing w:line="360" w:lineRule="auto"/>
        <w:rPr>
          <w:sz w:val="28"/>
          <w:szCs w:val="28"/>
        </w:rPr>
      </w:pPr>
      <w:r w:rsidRPr="00ED6A9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ED6A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D6A95">
        <w:rPr>
          <w:sz w:val="28"/>
          <w:szCs w:val="28"/>
        </w:rPr>
        <w:t>Zongorakísérője: László Éva</w:t>
      </w:r>
    </w:p>
    <w:p w:rsidR="00FD3A1B" w:rsidRPr="00ED6A95" w:rsidRDefault="00FD3A1B" w:rsidP="00ED1601">
      <w:pPr>
        <w:spacing w:line="360" w:lineRule="auto"/>
        <w:rPr>
          <w:b/>
          <w:sz w:val="28"/>
          <w:szCs w:val="28"/>
          <w:u w:val="single"/>
        </w:rPr>
      </w:pPr>
      <w:r w:rsidRPr="00ED6A95">
        <w:rPr>
          <w:b/>
          <w:sz w:val="28"/>
          <w:szCs w:val="28"/>
          <w:u w:val="single"/>
        </w:rPr>
        <w:t>Kamarazenei kategória:</w:t>
      </w:r>
    </w:p>
    <w:p w:rsidR="00FD3A1B" w:rsidRPr="00ED6A95" w:rsidRDefault="00FD3A1B" w:rsidP="00ED1601">
      <w:pPr>
        <w:spacing w:line="360" w:lineRule="auto"/>
        <w:rPr>
          <w:sz w:val="28"/>
          <w:szCs w:val="28"/>
        </w:rPr>
      </w:pPr>
      <w:r w:rsidRPr="00ED6A9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D6A95">
        <w:rPr>
          <w:b/>
          <w:sz w:val="28"/>
          <w:szCs w:val="28"/>
        </w:rPr>
        <w:t>helyezés</w:t>
      </w:r>
      <w:r w:rsidRPr="00ED6A9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r w:rsidRPr="00ED6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6A95">
        <w:rPr>
          <w:sz w:val="28"/>
          <w:szCs w:val="28"/>
        </w:rPr>
        <w:t xml:space="preserve"> Bocsi Botond Tibor, Szabó Gerda, Ungvári Ákos</w:t>
      </w:r>
    </w:p>
    <w:p w:rsidR="00FD3A1B" w:rsidRPr="00ED6A95" w:rsidRDefault="00FD3A1B" w:rsidP="00ED1601">
      <w:pPr>
        <w:spacing w:line="360" w:lineRule="auto"/>
        <w:rPr>
          <w:sz w:val="28"/>
          <w:szCs w:val="28"/>
        </w:rPr>
      </w:pPr>
      <w:r w:rsidRPr="00ED6A9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ED6A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D6A95">
        <w:rPr>
          <w:sz w:val="28"/>
          <w:szCs w:val="28"/>
        </w:rPr>
        <w:t xml:space="preserve">    </w:t>
      </w:r>
      <w:r>
        <w:rPr>
          <w:sz w:val="28"/>
          <w:szCs w:val="28"/>
        </w:rPr>
        <w:t>Felkészítő t</w:t>
      </w:r>
      <w:r w:rsidRPr="00ED6A95">
        <w:rPr>
          <w:sz w:val="28"/>
          <w:szCs w:val="28"/>
        </w:rPr>
        <w:t>anár</w:t>
      </w:r>
      <w:r>
        <w:rPr>
          <w:sz w:val="28"/>
          <w:szCs w:val="28"/>
        </w:rPr>
        <w:t>ok</w:t>
      </w:r>
      <w:r w:rsidRPr="00ED6A95">
        <w:rPr>
          <w:sz w:val="28"/>
          <w:szCs w:val="28"/>
        </w:rPr>
        <w:t>: Ádám Endréné és László Éva</w:t>
      </w:r>
    </w:p>
    <w:p w:rsidR="00FD3A1B" w:rsidRDefault="00FD3A1B" w:rsidP="008A02D7">
      <w:pPr>
        <w:spacing w:line="360" w:lineRule="auto"/>
        <w:rPr>
          <w:sz w:val="28"/>
          <w:szCs w:val="28"/>
        </w:rPr>
      </w:pPr>
      <w:r w:rsidRPr="00ED6A9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D6A95">
        <w:rPr>
          <w:b/>
          <w:sz w:val="28"/>
          <w:szCs w:val="28"/>
        </w:rPr>
        <w:t>helyezés</w:t>
      </w:r>
      <w:r w:rsidRPr="00ED6A95">
        <w:rPr>
          <w:sz w:val="28"/>
          <w:szCs w:val="28"/>
        </w:rPr>
        <w:t>:</w:t>
      </w:r>
      <w:r>
        <w:rPr>
          <w:sz w:val="28"/>
          <w:szCs w:val="28"/>
        </w:rPr>
        <w:t xml:space="preserve">        </w:t>
      </w:r>
      <w:r w:rsidRPr="00ED6A95">
        <w:rPr>
          <w:sz w:val="28"/>
          <w:szCs w:val="28"/>
        </w:rPr>
        <w:t xml:space="preserve"> Szabó Gerda, Bocsi Botond Tibor, Árvai Balázs </w:t>
      </w:r>
    </w:p>
    <w:p w:rsidR="00FD3A1B" w:rsidRPr="00ED6A95" w:rsidRDefault="00FD3A1B" w:rsidP="00FE48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Felkészítő t</w:t>
      </w:r>
      <w:r w:rsidRPr="00ED6A95">
        <w:rPr>
          <w:sz w:val="28"/>
          <w:szCs w:val="28"/>
        </w:rPr>
        <w:t>anár</w:t>
      </w:r>
      <w:r>
        <w:rPr>
          <w:sz w:val="28"/>
          <w:szCs w:val="28"/>
        </w:rPr>
        <w:t>ok</w:t>
      </w:r>
      <w:r w:rsidRPr="00ED6A95">
        <w:rPr>
          <w:sz w:val="28"/>
          <w:szCs w:val="28"/>
        </w:rPr>
        <w:t>: Ádám Endréné és László Éva</w:t>
      </w:r>
    </w:p>
    <w:sectPr w:rsidR="00FD3A1B" w:rsidRPr="00ED6A95" w:rsidSect="00DA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01"/>
    <w:rsid w:val="00085DD2"/>
    <w:rsid w:val="001200C9"/>
    <w:rsid w:val="0013760F"/>
    <w:rsid w:val="001B4ECE"/>
    <w:rsid w:val="001F636A"/>
    <w:rsid w:val="00302799"/>
    <w:rsid w:val="006232DC"/>
    <w:rsid w:val="00664755"/>
    <w:rsid w:val="006D073B"/>
    <w:rsid w:val="0073129C"/>
    <w:rsid w:val="00772893"/>
    <w:rsid w:val="00791A13"/>
    <w:rsid w:val="00797E6B"/>
    <w:rsid w:val="008A02D7"/>
    <w:rsid w:val="00A71808"/>
    <w:rsid w:val="00A85806"/>
    <w:rsid w:val="00BF62CE"/>
    <w:rsid w:val="00C15D4B"/>
    <w:rsid w:val="00C35FAF"/>
    <w:rsid w:val="00CF16D2"/>
    <w:rsid w:val="00CF7DDC"/>
    <w:rsid w:val="00D03F50"/>
    <w:rsid w:val="00D3174D"/>
    <w:rsid w:val="00D62DAA"/>
    <w:rsid w:val="00D81CB6"/>
    <w:rsid w:val="00DA4B36"/>
    <w:rsid w:val="00E276EC"/>
    <w:rsid w:val="00E66737"/>
    <w:rsid w:val="00EB1322"/>
    <w:rsid w:val="00ED1601"/>
    <w:rsid w:val="00ED6A95"/>
    <w:rsid w:val="00F9348B"/>
    <w:rsid w:val="00FD3A1B"/>
    <w:rsid w:val="00FE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115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Szetike</dc:creator>
  <cp:keywords/>
  <dc:description/>
  <cp:lastModifiedBy>-</cp:lastModifiedBy>
  <cp:revision>13</cp:revision>
  <dcterms:created xsi:type="dcterms:W3CDTF">2017-05-01T18:18:00Z</dcterms:created>
  <dcterms:modified xsi:type="dcterms:W3CDTF">2017-05-02T11:09:00Z</dcterms:modified>
</cp:coreProperties>
</file>